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left" w:pos="1397"/>
          <w:tab w:val="clear" w:pos="360"/>
        </w:tabs>
      </w:pPr>
      <w:bookmarkStart w:id="2" w:name="_GoBack"/>
      <w:bookmarkEnd w:id="2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1611630</wp:posOffset>
                </wp:positionH>
                <wp:positionV relativeFrom="page">
                  <wp:posOffset>148590</wp:posOffset>
                </wp:positionV>
                <wp:extent cx="2431415" cy="1287145"/>
                <wp:effectExtent l="0" t="0" r="6985" b="889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627" cy="1286934"/>
                          <a:chOff x="0" y="0"/>
                          <a:chExt cx="1958340" cy="1219699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Graphical user interface, websit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4" t="26939" r="52955" b="388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0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50049" y="946649"/>
                            <a:ext cx="175641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radley Hand ITC" w:hAnsi="Bradley Hand IT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</w:rPr>
                                <w:t xml:space="preserve">  Stoke Environment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9pt;margin-top:11.7pt;height:101.35pt;width:191.45pt;mso-position-vertical-relative:page;z-index:-251657216;mso-width-relative:page;mso-height-relative:page;" coordsize="1958340,1219699" o:gfxdata="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">
                <o:lock v:ext="edit" aspectratio="f"/>
                <v:shape id="_x0000_s1026" o:spid="_x0000_s1026" o:spt="75" alt="Graphical user interface, website&#10;&#10;Description automatically generated" type="#_x0000_t75" style="position:absolute;left:0;top:0;height:1102995;width:1958340;" filled="f" o:preferrelative="t" stroked="f" coordsize="21600,21600" o:gfxdata="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EMI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cropleft="9735f" croptop="17655f" cropright="34705f" cropbottom="25493f" o:title=""/>
                  <o:lock v:ext="edit" aspectratio="t"/>
                </v:shape>
                <v:shape id="_x0000_s1026" o:spid="_x0000_s1026" o:spt="202" type="#_x0000_t202" style="position:absolute;left:150049;top:946649;height:273050;width:1756410;" fillcolor="#FFFFFF [3201]" filled="t" stroked="f" coordsize="21600,21600" o:gfxdata="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myZ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Bradley Hand ITC" w:hAnsi="Bradley Hand ITC"/>
                            <w:b/>
                            <w:bCs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</w:rPr>
                          <w:t xml:space="preserve">  Stoke Environment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-622300</wp:posOffset>
            </wp:positionH>
            <wp:positionV relativeFrom="page">
              <wp:posOffset>243840</wp:posOffset>
            </wp:positionV>
            <wp:extent cx="1801495" cy="887095"/>
            <wp:effectExtent l="0" t="0" r="8255" b="8890"/>
            <wp:wrapNone/>
            <wp:docPr id="1" name="Picture 1" descr="A computer screen with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mputer screen with a group of peop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7" t="38249" r="40812" b="35072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887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tabs>
          <w:tab w:val="left" w:pos="1397"/>
          <w:tab w:val="clear" w:pos="360"/>
        </w:tabs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4618990</wp:posOffset>
            </wp:positionH>
            <wp:positionV relativeFrom="page">
              <wp:posOffset>243840</wp:posOffset>
            </wp:positionV>
            <wp:extent cx="1746885" cy="862965"/>
            <wp:effectExtent l="0" t="0" r="5715" b="0"/>
            <wp:wrapNone/>
            <wp:docPr id="30" name="Picture 3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3" t="38242" r="40081" b="34029"/>
                    <a:stretch>
                      <a:fillRect/>
                    </a:stretch>
                  </pic:blipFill>
                  <pic:spPr>
                    <a:xfrm>
                      <a:off x="0" y="0"/>
                      <a:ext cx="1746900" cy="8632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>
      <w:pPr>
        <w:pStyle w:val="11"/>
        <w:tabs>
          <w:tab w:val="left" w:pos="1397"/>
          <w:tab w:val="clear" w:pos="360"/>
        </w:tabs>
      </w:pPr>
    </w:p>
    <w:p>
      <w:pPr>
        <w:pStyle w:val="11"/>
        <w:tabs>
          <w:tab w:val="left" w:pos="1397"/>
          <w:tab w:val="clear" w:pos="360"/>
        </w:tabs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ge">
                  <wp:posOffset>1591310</wp:posOffset>
                </wp:positionV>
                <wp:extent cx="5357495" cy="426720"/>
                <wp:effectExtent l="0" t="0" r="1460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426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5pt;margin-top:125.3pt;height:33.6pt;width:421.85pt;mso-position-vertical-relative:page;z-index:-251651072;mso-width-relative:page;mso-height-relative:page;" fillcolor="#FFFF00" filled="t" stroked="t" coordsize="21600,21600" o:gfxdata="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/hVfdkAAAAKAQAADwAAAAAA&#10;AAABACAAAAAiAAAAZHJzL2Rvd25yZXYueG1sUEsBAhQAFAAAAAgAh07iQF1LtlhLAgAAuAQAAA4A&#10;AAAAAAAAAQAgAAAAKAEAAGRycy9lMm9Eb2MueG1sUEsFBgAAAAAGAAYAWQEAAOU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1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Autumn/Winter Events 2023</w:t>
      </w:r>
    </w:p>
    <w:p>
      <w:pPr>
        <w:pStyle w:val="11"/>
        <w:jc w:val="center"/>
        <w:rPr>
          <w:b/>
          <w:bCs/>
          <w:sz w:val="52"/>
          <w:szCs w:val="52"/>
        </w:rPr>
      </w:pPr>
    </w:p>
    <w:p>
      <w:pPr>
        <w:pStyle w:val="11"/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-300355</wp:posOffset>
                </wp:positionH>
                <wp:positionV relativeFrom="page">
                  <wp:posOffset>2448560</wp:posOffset>
                </wp:positionV>
                <wp:extent cx="6251575" cy="2680335"/>
                <wp:effectExtent l="0" t="0" r="15875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2680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65pt;margin-top:192.8pt;height:211.05pt;width:492.25pt;mso-position-vertical-relative:page;z-index:-251654144;mso-width-relative:page;mso-height-relative:page;" fillcolor="#E1F5D7 [662]" filled="t" stroked="t" coordsize="21600,21600" o:gfxdata="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RsY0E3AAAAAsBAAAPAAAAAAAAAAEAIAAAACIAAABkcnMvZG93bnJldi54&#10;bWxQSwECFAAUAAAACACHTuJAhSE6MWgCAADyBAAADgAAAAAAAAABACAAAAAr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pStyle w:val="2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October</w:t>
      </w:r>
    </w:p>
    <w:p>
      <w:pPr>
        <w:pStyle w:val="11"/>
        <w:rPr>
          <w:bCs/>
          <w:sz w:val="32"/>
          <w:szCs w:val="32"/>
        </w:rPr>
      </w:pPr>
      <w:bookmarkStart w:id="0" w:name="_Hlk140226932"/>
      <w:r>
        <w:rPr>
          <w:bCs/>
          <w:sz w:val="32"/>
          <w:szCs w:val="32"/>
          <w:highlight w:val="cyan"/>
        </w:rPr>
        <w:t>18</w:t>
      </w:r>
      <w:r>
        <w:rPr>
          <w:bCs/>
          <w:sz w:val="32"/>
          <w:szCs w:val="32"/>
          <w:highlight w:val="cyan"/>
          <w:vertAlign w:val="superscript"/>
        </w:rPr>
        <w:t>th</w:t>
      </w:r>
      <w:r>
        <w:rPr>
          <w:bCs/>
          <w:sz w:val="32"/>
          <w:szCs w:val="32"/>
          <w:highlight w:val="cyan"/>
        </w:rPr>
        <w:t xml:space="preserve"> SEG AGM meeting</w:t>
      </w:r>
      <w:r>
        <w:rPr>
          <w:bCs/>
          <w:sz w:val="32"/>
          <w:szCs w:val="32"/>
        </w:rPr>
        <w:t xml:space="preserve"> – all welcome.</w:t>
      </w:r>
      <w:bookmarkEnd w:id="0"/>
      <w:r>
        <w:rPr>
          <w:bCs/>
          <w:sz w:val="32"/>
          <w:szCs w:val="32"/>
        </w:rPr>
        <w:t xml:space="preserve"> The HOTV Café 7.30pm.</w:t>
      </w:r>
    </w:p>
    <w:p>
      <w:pPr>
        <w:pStyle w:val="11"/>
        <w:rPr>
          <w:sz w:val="32"/>
          <w:szCs w:val="32"/>
        </w:rPr>
      </w:pPr>
    </w:p>
    <w:p>
      <w:pPr>
        <w:pStyle w:val="11"/>
        <w:rPr>
          <w:bCs/>
          <w:sz w:val="32"/>
          <w:szCs w:val="32"/>
        </w:rPr>
      </w:pPr>
      <w:r>
        <w:rPr>
          <w:bCs/>
          <w:sz w:val="32"/>
          <w:szCs w:val="32"/>
          <w:highlight w:val="green"/>
        </w:rPr>
        <w:t>21</w:t>
      </w:r>
      <w:r>
        <w:rPr>
          <w:bCs/>
          <w:sz w:val="32"/>
          <w:szCs w:val="32"/>
          <w:highlight w:val="green"/>
          <w:vertAlign w:val="superscript"/>
        </w:rPr>
        <w:t>st</w:t>
      </w:r>
      <w:r>
        <w:rPr>
          <w:bCs/>
          <w:sz w:val="32"/>
          <w:szCs w:val="32"/>
          <w:highlight w:val="green"/>
        </w:rPr>
        <w:t xml:space="preserve"> and 22</w:t>
      </w:r>
      <w:r>
        <w:rPr>
          <w:bCs/>
          <w:sz w:val="32"/>
          <w:szCs w:val="32"/>
          <w:highlight w:val="green"/>
          <w:vertAlign w:val="superscript"/>
        </w:rPr>
        <w:t>nd</w:t>
      </w:r>
      <w:r>
        <w:rPr>
          <w:bCs/>
          <w:sz w:val="32"/>
          <w:szCs w:val="32"/>
          <w:highlight w:val="green"/>
        </w:rPr>
        <w:t xml:space="preserve"> Autumn Tidy 10-2pm.</w:t>
      </w:r>
      <w:r>
        <w:rPr>
          <w:bCs/>
          <w:sz w:val="32"/>
          <w:szCs w:val="32"/>
        </w:rPr>
        <w:t xml:space="preserve">  </w:t>
      </w:r>
    </w:p>
    <w:p>
      <w:pPr>
        <w:pStyle w:val="11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</w:p>
    <w:p>
      <w:pPr>
        <w:pStyle w:val="11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Village Hall Hedge weeding, tidy up and Community Orchard preparation.</w:t>
      </w:r>
      <w:r>
        <w:rPr>
          <w:b/>
          <w:sz w:val="32"/>
          <w:szCs w:val="32"/>
        </w:rPr>
        <w:t xml:space="preserve">  </w:t>
      </w:r>
      <w:r>
        <w:rPr>
          <w:bCs/>
          <w:sz w:val="32"/>
          <w:szCs w:val="32"/>
        </w:rPr>
        <w:t>All help and support welcome.  Join in with friends and neighbours and help add to our community biodiversity, have some fun and socialise too.</w:t>
      </w:r>
    </w:p>
    <w:p>
      <w:pPr>
        <w:pStyle w:val="11"/>
        <w:rPr>
          <w:bCs/>
        </w:rPr>
      </w:pPr>
    </w:p>
    <w:p>
      <w:pPr>
        <w:pStyle w:val="11"/>
        <w:rPr>
          <w:b/>
        </w:rPr>
      </w:pPr>
    </w:p>
    <w:p>
      <w:pPr>
        <w:pStyle w:val="11"/>
        <w:ind w:left="0" w:firstLine="0"/>
      </w:pPr>
    </w:p>
    <w:p>
      <w:pPr>
        <w:pStyle w:val="11"/>
        <w:ind w:left="0" w:firstLine="0"/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-300355</wp:posOffset>
                </wp:positionH>
                <wp:positionV relativeFrom="page">
                  <wp:posOffset>5629910</wp:posOffset>
                </wp:positionV>
                <wp:extent cx="6251575" cy="2448560"/>
                <wp:effectExtent l="0" t="0" r="15875" b="279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24488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65pt;margin-top:443.3pt;height:192.8pt;width:492.25pt;mso-position-vertical-relative:page;z-index:-251653120;mso-width-relative:page;mso-height-relative:page;" fillcolor="#FFC0EA [661]" filled="t" stroked="t" coordsize="21600,21600" o:gfxdata="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5O103N0AAAAMAQAADwAAAAAAAAABACAAAAAiAAAAZHJzL2Rvd25yZXYu&#10;eG1sUEsBAhQAFAAAAAgAh07iQFCPd1JoAgAA8gQAAA4AAAAAAAAAAQAgAAAALAEAAGRycy9lMm9E&#10;b2MueG1sUEsFBgAAAAAGAAYAWQEAAAY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pStyle w:val="11"/>
        <w:ind w:left="0" w:firstLine="0"/>
      </w:pPr>
    </w:p>
    <w:p>
      <w:pPr>
        <w:pStyle w:val="2"/>
        <w:rPr>
          <w:sz w:val="44"/>
          <w:szCs w:val="44"/>
        </w:rPr>
      </w:pPr>
      <w:r>
        <w:rPr>
          <w:color w:val="auto"/>
          <w:sz w:val="44"/>
          <w:szCs w:val="44"/>
        </w:rPr>
        <w:t>November</w:t>
      </w:r>
    </w:p>
    <w:p>
      <w:pPr>
        <w:pStyle w:val="11"/>
      </w:pPr>
    </w:p>
    <w:p>
      <w:pPr>
        <w:pStyle w:val="11"/>
        <w:rPr>
          <w:bCs/>
          <w:sz w:val="32"/>
          <w:szCs w:val="32"/>
        </w:rPr>
      </w:pPr>
      <w:r>
        <w:rPr>
          <w:bCs/>
          <w:sz w:val="32"/>
          <w:szCs w:val="32"/>
          <w:highlight w:val="green"/>
        </w:rPr>
        <w:t>18</w:t>
      </w:r>
      <w:r>
        <w:rPr>
          <w:bCs/>
          <w:sz w:val="32"/>
          <w:szCs w:val="32"/>
          <w:highlight w:val="green"/>
          <w:vertAlign w:val="superscript"/>
        </w:rPr>
        <w:t>th</w:t>
      </w:r>
      <w:r>
        <w:rPr>
          <w:bCs/>
          <w:sz w:val="32"/>
          <w:szCs w:val="32"/>
          <w:highlight w:val="green"/>
        </w:rPr>
        <w:t xml:space="preserve"> and 19</w:t>
      </w:r>
      <w:r>
        <w:rPr>
          <w:bCs/>
          <w:sz w:val="32"/>
          <w:szCs w:val="32"/>
          <w:highlight w:val="green"/>
          <w:vertAlign w:val="superscript"/>
        </w:rPr>
        <w:t>th</w:t>
      </w:r>
      <w:r>
        <w:rPr>
          <w:bCs/>
          <w:sz w:val="32"/>
          <w:szCs w:val="32"/>
          <w:highlight w:val="green"/>
        </w:rPr>
        <w:t xml:space="preserve"> Bulb Planting and Spinney Weekend 10-2pm</w:t>
      </w:r>
      <w:r>
        <w:rPr>
          <w:bCs/>
          <w:sz w:val="32"/>
          <w:szCs w:val="32"/>
        </w:rPr>
        <w:t xml:space="preserve">. </w:t>
      </w:r>
    </w:p>
    <w:p>
      <w:pPr>
        <w:pStyle w:val="11"/>
        <w:rPr>
          <w:bCs/>
          <w:sz w:val="32"/>
          <w:szCs w:val="32"/>
        </w:rPr>
      </w:pPr>
    </w:p>
    <w:p>
      <w:pPr>
        <w:pStyle w:val="11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Bulb planting and general tidying, pruning and putting the Spinney to bed for the winter. </w:t>
      </w:r>
      <w:bookmarkStart w:id="1" w:name="_Hlk140227187"/>
      <w:r>
        <w:rPr>
          <w:bCs/>
          <w:sz w:val="32"/>
          <w:szCs w:val="32"/>
        </w:rPr>
        <w:t xml:space="preserve"> All help and support welcome. Join in with friends and neighbours and help add to our community biodiversity, have some fun and socialise too.</w:t>
      </w:r>
      <w:bookmarkEnd w:id="1"/>
    </w:p>
    <w:p>
      <w:pPr>
        <w:pStyle w:val="11"/>
        <w:rPr>
          <w:bCs/>
        </w:rPr>
      </w:pPr>
    </w:p>
    <w:p>
      <w:pPr>
        <w:pStyle w:val="11"/>
        <w:rPr>
          <w:bCs/>
        </w:rPr>
      </w:pPr>
    </w:p>
    <w:p>
      <w:pPr>
        <w:pStyle w:val="11"/>
        <w:ind w:left="0" w:firstLine="0"/>
      </w:pPr>
    </w:p>
    <w:p>
      <w:pPr>
        <w:pStyle w:val="11"/>
        <w:ind w:left="0" w:firstLine="0"/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-300355</wp:posOffset>
                </wp:positionH>
                <wp:positionV relativeFrom="page">
                  <wp:posOffset>8616950</wp:posOffset>
                </wp:positionV>
                <wp:extent cx="6251575" cy="1640840"/>
                <wp:effectExtent l="0" t="0" r="15875" b="165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640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65pt;margin-top:678.5pt;height:129.2pt;width:492.25pt;mso-position-vertical-relative:page;z-index:-251652096;mso-width-relative:page;mso-height-relative:page;" fillcolor="#FFF5D8 [663]" filled="t" stroked="t" coordsize="21600,21600" o:gfxdata="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lsq/rZAAAADQEAAA8AAAAAAAAAAQAgAAAAIgAAAGRycy9kb3ducmV2Lnht&#10;bFBLAQIUABQAAAAIAIdO4kAIFy9JagIAAPIEAAAOAAAAAAAAAAEAIAAAACg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2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December</w:t>
      </w:r>
    </w:p>
    <w:p>
      <w:pPr>
        <w:pStyle w:val="11"/>
        <w:rPr>
          <w:bCs/>
          <w:highlight w:val="green"/>
        </w:rPr>
      </w:pPr>
    </w:p>
    <w:p>
      <w:pPr>
        <w:pStyle w:val="11"/>
        <w:rPr>
          <w:bCs/>
          <w:sz w:val="32"/>
          <w:szCs w:val="32"/>
        </w:rPr>
      </w:pPr>
      <w:r>
        <w:rPr>
          <w:bCs/>
          <w:sz w:val="32"/>
          <w:szCs w:val="32"/>
          <w:highlight w:val="green"/>
        </w:rPr>
        <w:t>2</w:t>
      </w:r>
      <w:r>
        <w:rPr>
          <w:bCs/>
          <w:sz w:val="32"/>
          <w:szCs w:val="32"/>
          <w:highlight w:val="green"/>
          <w:vertAlign w:val="superscript"/>
        </w:rPr>
        <w:t>nd</w:t>
      </w:r>
      <w:r>
        <w:rPr>
          <w:bCs/>
          <w:sz w:val="32"/>
          <w:szCs w:val="32"/>
          <w:highlight w:val="green"/>
        </w:rPr>
        <w:t xml:space="preserve"> and 3</w:t>
      </w:r>
      <w:r>
        <w:rPr>
          <w:bCs/>
          <w:sz w:val="32"/>
          <w:szCs w:val="32"/>
          <w:highlight w:val="green"/>
          <w:vertAlign w:val="superscript"/>
        </w:rPr>
        <w:t>rd</w:t>
      </w:r>
      <w:r>
        <w:rPr>
          <w:bCs/>
          <w:sz w:val="32"/>
          <w:szCs w:val="32"/>
          <w:highlight w:val="green"/>
        </w:rPr>
        <w:t xml:space="preserve"> Biodiversity Reserve weekend 10-2pm.</w:t>
      </w:r>
      <w:r>
        <w:rPr>
          <w:bCs/>
          <w:sz w:val="32"/>
          <w:szCs w:val="32"/>
        </w:rPr>
        <w:t xml:space="preserve"> </w:t>
      </w:r>
    </w:p>
    <w:p>
      <w:pPr>
        <w:pStyle w:val="11"/>
        <w:rPr>
          <w:bCs/>
          <w:sz w:val="32"/>
          <w:szCs w:val="32"/>
        </w:rPr>
      </w:pPr>
    </w:p>
    <w:p>
      <w:pPr>
        <w:pStyle w:val="11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If needed, we will post updates nearer the time.</w:t>
      </w:r>
    </w:p>
    <w:p>
      <w:pPr>
        <w:pStyle w:val="11"/>
      </w:pPr>
    </w:p>
    <w:sectPr>
      <w:headerReference r:id="rId3" w:type="default"/>
      <w:pgSz w:w="11906" w:h="16838"/>
      <w:pgMar w:top="1440" w:right="1440" w:bottom="720" w:left="1440" w:header="706" w:footer="706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86"/>
    <w:family w:val="roman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舒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dley Hand ITC">
    <w:altName w:val="Mongolian Baiti"/>
    <w:panose1 w:val="03070402050302030203"/>
    <w:charset w:val="00"/>
    <w:family w:val="script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\* MERGEFORMAT </w:instrText>
    </w:r>
    <w:r>
      <w:rPr>
        <w:lang w:val="en-GB" w:bidi="en-GB"/>
      </w:rPr>
      <w:fldChar w:fldCharType="separate"/>
    </w:r>
    <w:r>
      <w:rPr>
        <w:lang w:val="en-GB" w:bidi="en-GB"/>
      </w:rPr>
      <w:t>2</w:t>
    </w:r>
    <w:r>
      <w:rPr>
        <w:lang w:val="en-GB" w:bidi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removePersonalInformation/>
  <w:displayBackgroundShape w:val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attachedTemplate r:id="rId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E"/>
    <w:rsid w:val="0000086E"/>
    <w:rsid w:val="000226C4"/>
    <w:rsid w:val="00052CAF"/>
    <w:rsid w:val="00064A74"/>
    <w:rsid w:val="00073EB8"/>
    <w:rsid w:val="00117C27"/>
    <w:rsid w:val="001A70DA"/>
    <w:rsid w:val="001D2D2D"/>
    <w:rsid w:val="001F0034"/>
    <w:rsid w:val="00210D02"/>
    <w:rsid w:val="00224EB3"/>
    <w:rsid w:val="00250754"/>
    <w:rsid w:val="002713BD"/>
    <w:rsid w:val="0027401E"/>
    <w:rsid w:val="002F72AE"/>
    <w:rsid w:val="003028B8"/>
    <w:rsid w:val="003B191A"/>
    <w:rsid w:val="003B1D6D"/>
    <w:rsid w:val="003B22C4"/>
    <w:rsid w:val="003F17D5"/>
    <w:rsid w:val="0040339D"/>
    <w:rsid w:val="0041332B"/>
    <w:rsid w:val="004406B7"/>
    <w:rsid w:val="00492A58"/>
    <w:rsid w:val="00494DA4"/>
    <w:rsid w:val="004E6F3C"/>
    <w:rsid w:val="005072E9"/>
    <w:rsid w:val="005110B2"/>
    <w:rsid w:val="0053151A"/>
    <w:rsid w:val="0055592C"/>
    <w:rsid w:val="0057758A"/>
    <w:rsid w:val="00597C07"/>
    <w:rsid w:val="005C088D"/>
    <w:rsid w:val="005F04D3"/>
    <w:rsid w:val="005F5CC9"/>
    <w:rsid w:val="00635719"/>
    <w:rsid w:val="006E1EC7"/>
    <w:rsid w:val="006F155E"/>
    <w:rsid w:val="00710724"/>
    <w:rsid w:val="007336ED"/>
    <w:rsid w:val="007515D7"/>
    <w:rsid w:val="00791531"/>
    <w:rsid w:val="007A0FEE"/>
    <w:rsid w:val="007B6F7F"/>
    <w:rsid w:val="00825A8B"/>
    <w:rsid w:val="00832A5A"/>
    <w:rsid w:val="00835C4B"/>
    <w:rsid w:val="0083719A"/>
    <w:rsid w:val="00842EAD"/>
    <w:rsid w:val="00852470"/>
    <w:rsid w:val="008A7BCF"/>
    <w:rsid w:val="008B326B"/>
    <w:rsid w:val="0090444B"/>
    <w:rsid w:val="009166FA"/>
    <w:rsid w:val="009313ED"/>
    <w:rsid w:val="0099158C"/>
    <w:rsid w:val="009C0B90"/>
    <w:rsid w:val="009C73B6"/>
    <w:rsid w:val="009E568C"/>
    <w:rsid w:val="009F614C"/>
    <w:rsid w:val="00A270F9"/>
    <w:rsid w:val="00A35C5F"/>
    <w:rsid w:val="00B3267C"/>
    <w:rsid w:val="00B5257E"/>
    <w:rsid w:val="00BE04F5"/>
    <w:rsid w:val="00BF1BA9"/>
    <w:rsid w:val="00BF4A82"/>
    <w:rsid w:val="00C31416"/>
    <w:rsid w:val="00C33EE1"/>
    <w:rsid w:val="00C354CF"/>
    <w:rsid w:val="00C70AA8"/>
    <w:rsid w:val="00C71C13"/>
    <w:rsid w:val="00C96451"/>
    <w:rsid w:val="00CA0438"/>
    <w:rsid w:val="00CA4E9E"/>
    <w:rsid w:val="00CC5F6F"/>
    <w:rsid w:val="00CD66D8"/>
    <w:rsid w:val="00CE0608"/>
    <w:rsid w:val="00D124DC"/>
    <w:rsid w:val="00D513D5"/>
    <w:rsid w:val="00D53323"/>
    <w:rsid w:val="00DC017D"/>
    <w:rsid w:val="00DC0F39"/>
    <w:rsid w:val="00E13996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  <w:rsid w:val="10090C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nhideWhenUsed="0" w:uiPriority="0" w:name="heading 2"/>
    <w:lsdException w:unhideWhenUsed="0" w:uiPriority="0" w:name="heading 3"/>
    <w:lsdException w:unhideWhenUsed="0" w:uiPriority="0" w:name="heading 4"/>
    <w:lsdException w:unhideWhenUsed="0" w:uiPriority="0" w:name="heading 5"/>
    <w:lsdException w:unhideWhenUsed="0" w:uiPriority="0" w:name="heading 6"/>
    <w:lsdException w:unhideWhenUsed="0" w:uiPriority="0" w:name="heading 7"/>
    <w:lsdException w:unhideWhenUsed="0" w:uiPriority="0" w:name="heading 8"/>
    <w:lsdException w:unhideWhenUsed="0" w:uiPriority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name="List"/>
    <w:lsdException w:unhideWhenUsed="0" w:uiPriority="0" w:name="List Bullet"/>
    <w:lsdException w:unhideWhenUsed="0" w:uiPriority="0" w:name="List Number"/>
    <w:lsdException w:unhideWhenUsed="0" w:uiPriority="0" w:name="List 2"/>
    <w:lsdException w:unhideWhenUsed="0" w:uiPriority="0" w:name="List 3"/>
    <w:lsdException w:unhideWhenUsed="0" w:uiPriority="0" w:name="List 4"/>
    <w:lsdException w:unhideWhenUsed="0" w:uiPriority="0" w:name="List 5"/>
    <w:lsdException w:unhideWhenUsed="0" w:uiPriority="0" w:name="List Bullet 2"/>
    <w:lsdException w:unhideWhenUsed="0" w:uiPriority="0" w:name="List Bullet 3"/>
    <w:lsdException w:unhideWhenUsed="0" w:uiPriority="0" w:name="List Bullet 4"/>
    <w:lsdException w:unhideWhenUsed="0" w:uiPriority="0" w:name="List Bullet 5"/>
    <w:lsdException w:unhideWhenUsed="0" w:uiPriority="0" w:name="List Number 2"/>
    <w:lsdException w:unhideWhenUsed="0" w:uiPriority="0" w:name="List Number 3"/>
    <w:lsdException w:unhideWhenUsed="0" w:uiPriority="0" w:name="List Number 4"/>
    <w:lsdException w:unhideWhenUsed="0"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name="List Continue"/>
    <w:lsdException w:unhideWhenUsed="0" w:uiPriority="0" w:name="List Continue 2"/>
    <w:lsdException w:unhideWhenUsed="0" w:uiPriority="0" w:name="List Continue 3"/>
    <w:lsdException w:unhideWhenUsed="0" w:uiPriority="0" w:name="List Continue 4"/>
    <w:lsdException w:unhideWhenUsed="0" w:uiPriority="0" w:name="List Continue 5"/>
    <w:lsdException w:uiPriority="0" w:name="Message Header"/>
    <w:lsdException w:unhideWhenUsed="0"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name="Body Text Indent 3"/>
    <w:lsdException w:unhideWhenUsed="0" w:uiPriority="0" w:name="Block Text"/>
    <w:lsdException w:unhideWhenUsed="0" w:uiPriority="0" w:name="Hyperlink"/>
    <w:lsdException w:unhideWhenUsed="0" w:uiPriority="0" w:name="FollowedHyperlink"/>
    <w:lsdException w:unhideWhenUsed="0" w:uiPriority="0" w:name="Strong"/>
    <w:lsdException w:unhideWhenUsed="0" w:uiPriority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00" w:after="40"/>
      <w:outlineLvl w:val="0"/>
    </w:pPr>
    <w:rPr>
      <w:rFonts w:asciiTheme="majorHAnsi" w:hAnsiTheme="majorHAnsi" w:eastAsiaTheme="majorEastAsia" w:cstheme="majorBidi"/>
      <w:b/>
      <w:bCs/>
      <w:color w:val="7004BD" w:themeColor="accent1"/>
      <w:sz w:val="32"/>
      <w:szCs w:val="32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semiHidden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2"/>
    <w:semiHidden/>
    <w:qFormat/>
    <w:uiPriority w:val="0"/>
    <w:pPr>
      <w:tabs>
        <w:tab w:val="center" w:pos="4320"/>
        <w:tab w:val="right" w:pos="8640"/>
      </w:tabs>
    </w:pPr>
    <w:rPr>
      <w:color w:val="0C23BB" w:themeColor="text2"/>
      <w:sz w:val="20"/>
      <w14:textFill>
        <w14:solidFill>
          <w14:schemeClr w14:val="tx2"/>
        </w14:solidFill>
      </w14:textFill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paragraph" w:styleId="8">
    <w:name w:val="Title"/>
    <w:basedOn w:val="1"/>
    <w:next w:val="1"/>
    <w:link w:val="9"/>
    <w:qFormat/>
    <w:uiPriority w:val="10"/>
    <w:pPr>
      <w:pBdr>
        <w:left w:val="single" w:color="00BCEB" w:themeColor="accent6" w:sz="48" w:space="4"/>
      </w:pBdr>
      <w:shd w:val="clear" w:color="auto" w:fill="FDCB3E" w:themeFill="accent4"/>
      <w:spacing w:before="200" w:after="440"/>
      <w:ind w:right="-1440"/>
      <w:contextualSpacing/>
    </w:pPr>
    <w:rPr>
      <w:rFonts w:asciiTheme="majorHAnsi" w:hAnsiTheme="majorHAnsi" w:eastAsiaTheme="majorEastAsia" w:cstheme="majorBidi"/>
      <w:b/>
      <w:color w:val="0C23BB" w:themeColor="text2"/>
      <w:kern w:val="28"/>
      <w:sz w:val="44"/>
      <w:szCs w:val="52"/>
      <w:lang w:eastAsia="en-GB"/>
      <w14:textFill>
        <w14:solidFill>
          <w14:schemeClr w14:val="tx2"/>
        </w14:solidFill>
      </w14:textFill>
    </w:rPr>
  </w:style>
  <w:style w:type="character" w:customStyle="1" w:styleId="9">
    <w:name w:val="Title Char"/>
    <w:basedOn w:val="3"/>
    <w:link w:val="8"/>
    <w:qFormat/>
    <w:uiPriority w:val="10"/>
    <w:rPr>
      <w:rFonts w:asciiTheme="majorHAnsi" w:hAnsiTheme="majorHAnsi" w:eastAsiaTheme="majorEastAsia" w:cstheme="majorBidi"/>
      <w:b/>
      <w:color w:val="0C23BB" w:themeColor="text2"/>
      <w:kern w:val="28"/>
      <w:sz w:val="44"/>
      <w:szCs w:val="52"/>
      <w:shd w:val="clear" w:color="auto" w:fill="FDCB3E" w:themeFill="accent4"/>
      <w:lang w:val="en-US" w:eastAsia="en-GB"/>
      <w14:textFill>
        <w14:solidFill>
          <w14:schemeClr w14:val="tx2"/>
        </w14:solidFill>
      </w14:textFill>
    </w:rPr>
  </w:style>
  <w:style w:type="character" w:customStyle="1" w:styleId="10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7004BD" w:themeColor="accent1"/>
      <w:sz w:val="32"/>
      <w:szCs w:val="32"/>
      <w:lang w:val="en-US"/>
      <w14:textFill>
        <w14:solidFill>
          <w14:schemeClr w14:val="accent1"/>
        </w14:solidFill>
      </w14:textFill>
    </w:rPr>
  </w:style>
  <w:style w:type="paragraph" w:customStyle="1" w:styleId="11">
    <w:name w:val="checkbox indent"/>
    <w:basedOn w:val="1"/>
    <w:qFormat/>
    <w:uiPriority w:val="0"/>
    <w:pPr>
      <w:tabs>
        <w:tab w:val="left" w:pos="360"/>
      </w:tabs>
      <w:ind w:left="357" w:hanging="357"/>
    </w:pPr>
  </w:style>
  <w:style w:type="character" w:customStyle="1" w:styleId="12">
    <w:name w:val="Header Char"/>
    <w:basedOn w:val="3"/>
    <w:link w:val="6"/>
    <w:semiHidden/>
    <w:uiPriority w:val="0"/>
    <w:rPr>
      <w:color w:val="0C23BB" w:themeColor="text2"/>
      <w:sz w:val="20"/>
      <w:lang w:val="en-US"/>
      <w14:textFill>
        <w14:solidFill>
          <w14:schemeClr w14:val="tx2"/>
        </w14:solidFill>
      </w14:textFill>
    </w:rPr>
  </w:style>
  <w:style w:type="character" w:customStyle="1" w:styleId="13">
    <w:name w:val="Footer Char"/>
    <w:basedOn w:val="3"/>
    <w:link w:val="5"/>
    <w:semiHidden/>
    <w:qFormat/>
    <w:uiPriority w:val="0"/>
    <w:rPr>
      <w:lang w:val="en-US"/>
    </w:rPr>
  </w:style>
  <w:style w:type="character" w:styleId="14">
    <w:name w:val="Placeholder Text"/>
    <w:basedOn w:val="3"/>
    <w:semiHidden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cQueen\AppData\Roaming\Microsoft\Templates\Party%20plann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DFE75-5993-4296-881E-A1ADB2E5C88D}">
  <ds:schemaRefs/>
</ds:datastoreItem>
</file>

<file path=customXml/itemProps3.xml><?xml version="1.0" encoding="utf-8"?>
<ds:datastoreItem xmlns:ds="http://schemas.openxmlformats.org/officeDocument/2006/customXml" ds:itemID="{93DBAC32-16F9-456F-B1F7-737A3C29FFED}">
  <ds:schemaRefs/>
</ds:datastoreItem>
</file>

<file path=customXml/itemProps4.xml><?xml version="1.0" encoding="utf-8"?>
<ds:datastoreItem xmlns:ds="http://schemas.openxmlformats.org/officeDocument/2006/customXml" ds:itemID="{1DFD1595-6DDD-4ADD-A15A-E47CDFEB2F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planning checklist</Template>
  <Pages>1</Pages>
  <Words>117</Words>
  <Characters>669</Characters>
  <Lines>5</Lines>
  <Paragraphs>1</Paragraphs>
  <TotalTime>0</TotalTime>
  <ScaleCrop>false</ScaleCrop>
  <LinksUpToDate>false</LinksUpToDate>
  <CharactersWithSpaces>785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2023-09-29T12:39:00Z</dcterms:created>
  <dcterms:modified xsi:type="dcterms:W3CDTF">2023-10-11T13:42:25Z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2057-12.2.0.13266</vt:lpwstr>
  </property>
  <property fmtid="{D5CDD505-2E9C-101B-9397-08002B2CF9AE}" pid="4" name="ICV">
    <vt:lpwstr>F0BED11A4D0E4380B4A66172D23B91CE_13</vt:lpwstr>
  </property>
</Properties>
</file>