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tabs>
          <w:tab w:val="left" w:pos="1397"/>
          <w:tab w:val="clear" w:pos="360"/>
        </w:tabs>
      </w:pPr>
      <w:bookmarkStart w:id="2" w:name="_GoBack"/>
      <w:bookmarkEnd w:id="2"/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1611630</wp:posOffset>
                </wp:positionH>
                <wp:positionV relativeFrom="page">
                  <wp:posOffset>148590</wp:posOffset>
                </wp:positionV>
                <wp:extent cx="2431415" cy="1287145"/>
                <wp:effectExtent l="0" t="0" r="6985" b="889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1627" cy="1286934"/>
                          <a:chOff x="0" y="0"/>
                          <a:chExt cx="1958340" cy="1219699"/>
                        </a:xfrm>
                      </wpg:grpSpPr>
                      <pic:pic xmlns:pic="http://schemas.openxmlformats.org/drawingml/2006/picture">
                        <pic:nvPicPr>
                          <pic:cNvPr id="28" name="Picture 28" descr="Graphical user interface, websit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54" t="26939" r="52955" b="388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1102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150049" y="946649"/>
                            <a:ext cx="175641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Bradley Hand ITC" w:hAnsi="Bradley Hand IT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</w:rPr>
                                <w:t xml:space="preserve">  Stoke Environment Group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6.9pt;margin-top:11.7pt;height:101.35pt;width:191.45pt;mso-position-vertical-relative:page;z-index:-251657216;mso-width-relative:page;mso-height-relative:page;" coordsize="1958340,1219699" o:gfxdata="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">
                <o:lock v:ext="edit" aspectratio="f"/>
                <v:shape id="_x0000_s1026" o:spid="_x0000_s1026" o:spt="75" alt="Graphical user interface, website&#10;&#10;Description automatically generated" type="#_x0000_t75" style="position:absolute;left:0;top:0;height:1102995;width:1958340;" filled="f" o:preferrelative="t" stroked="f" coordsize="21600,21600" o:gfxdata="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EMI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cropleft="9735f" croptop="17655f" cropright="34705f" cropbottom="25493f" o:title=""/>
                  <o:lock v:ext="edit" aspectratio="t"/>
                </v:shape>
                <v:shape id="_x0000_s1026" o:spid="_x0000_s1026" o:spt="202" type="#_x0000_t202" style="position:absolute;left:150049;top:946649;height:273050;width:1756410;" fillcolor="#FFFFFF [3201]" filled="t" stroked="f" coordsize="21600,21600" o:gfxdata="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TmyZa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Bradley Hand ITC" w:hAnsi="Bradley Hand ITC"/>
                            <w:b/>
                            <w:bCs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bCs/>
                          </w:rPr>
                          <w:t xml:space="preserve">  Stoke Environment Group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-622300</wp:posOffset>
            </wp:positionH>
            <wp:positionV relativeFrom="page">
              <wp:posOffset>243840</wp:posOffset>
            </wp:positionV>
            <wp:extent cx="1801495" cy="887095"/>
            <wp:effectExtent l="0" t="0" r="8255" b="8890"/>
            <wp:wrapNone/>
            <wp:docPr id="1" name="Picture 1" descr="A computer screen with a group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mputer screen with a group of peop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17" t="38249" r="40812" b="35072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8870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1"/>
        <w:tabs>
          <w:tab w:val="left" w:pos="1397"/>
          <w:tab w:val="clear" w:pos="360"/>
        </w:tabs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4618990</wp:posOffset>
            </wp:positionH>
            <wp:positionV relativeFrom="page">
              <wp:posOffset>243840</wp:posOffset>
            </wp:positionV>
            <wp:extent cx="1746885" cy="862965"/>
            <wp:effectExtent l="0" t="0" r="5715" b="0"/>
            <wp:wrapNone/>
            <wp:docPr id="30" name="Picture 3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screenshot of a comput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63" t="38242" r="40081" b="34029"/>
                    <a:stretch>
                      <a:fillRect/>
                    </a:stretch>
                  </pic:blipFill>
                  <pic:spPr>
                    <a:xfrm>
                      <a:off x="0" y="0"/>
                      <a:ext cx="1746900" cy="86327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>
      <w:pPr>
        <w:pStyle w:val="11"/>
        <w:tabs>
          <w:tab w:val="left" w:pos="1397"/>
          <w:tab w:val="clear" w:pos="360"/>
        </w:tabs>
      </w:pPr>
    </w:p>
    <w:p>
      <w:pPr>
        <w:pStyle w:val="11"/>
        <w:tabs>
          <w:tab w:val="left" w:pos="1397"/>
          <w:tab w:val="clear" w:pos="360"/>
        </w:tabs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107950</wp:posOffset>
                </wp:positionH>
                <wp:positionV relativeFrom="page">
                  <wp:posOffset>1591310</wp:posOffset>
                </wp:positionV>
                <wp:extent cx="5357495" cy="426720"/>
                <wp:effectExtent l="0" t="0" r="14605" b="1143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426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5pt;margin-top:125.3pt;height:33.6pt;width:421.85pt;mso-position-vertical-relative:page;z-index:-251650048;mso-width-relative:page;mso-height-relative:page;" fillcolor="#FFFF00" filled="t" stroked="t" coordsize="21600,21600" o:gfxdata="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/hVfdkAAAAKAQAADwAAAAAA&#10;AAABACAAAAAiAAAAZHJzL2Rvd25yZXYueG1sUEsBAhQAFAAAAAgAh07iQF1LtlhLAgAAuAQAAA4A&#10;AAAAAAAAAQAgAAAAKAEAAGRycy9lMm9Eb2MueG1sUEsFBgAAAAAGAAYAWQEAAOU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pStyle w:val="11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Autumn/Winter Events 2023</w:t>
      </w:r>
    </w:p>
    <w:p>
      <w:pPr>
        <w:pStyle w:val="2"/>
        <w:tabs>
          <w:tab w:val="left" w:pos="5525"/>
        </w:tabs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-297815</wp:posOffset>
                </wp:positionH>
                <wp:positionV relativeFrom="page">
                  <wp:posOffset>2146935</wp:posOffset>
                </wp:positionV>
                <wp:extent cx="6251575" cy="2397760"/>
                <wp:effectExtent l="0" t="0" r="15875" b="2159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75" cy="23977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45pt;margin-top:169.05pt;height:188.8pt;width:492.25pt;mso-position-vertical-relative:page;z-index:-251654144;mso-width-relative:page;mso-height-relative:page;" fillcolor="#E1F5D7 [662]" filled="t" stroked="t" coordsize="21600,21600" o:gfxdata="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+nLvK3AAAAAsBAAAPAAAAAAAAAAEAIAAAACIAAABkcnMvZG93bnJldi54&#10;bWxQSwECFAAUAAAACACHTuJAj0tCEGgCAADyBAAADgAAAAAAAAABACAAAAArAQAAZHJzL2Uyb0Rv&#10;Yy54bWxQSwUGAAAAAAYABgBZAQAABQY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color w:val="auto"/>
          <w:sz w:val="44"/>
          <w:szCs w:val="44"/>
        </w:rPr>
        <w:t>September</w:t>
      </w:r>
      <w:r>
        <w:rPr>
          <w:color w:val="auto"/>
          <w:sz w:val="44"/>
          <w:szCs w:val="44"/>
        </w:rPr>
        <w:tab/>
      </w:r>
    </w:p>
    <w:p>
      <w:pPr>
        <w:pStyle w:val="11"/>
      </w:pPr>
      <w:r>
        <w:rPr>
          <w:highlight w:val="yellow"/>
        </w:rPr>
        <w:t>2</w:t>
      </w:r>
      <w:r>
        <w:rPr>
          <w:highlight w:val="yellow"/>
          <w:vertAlign w:val="superscript"/>
        </w:rPr>
        <w:t>nd</w:t>
      </w:r>
      <w:r>
        <w:rPr>
          <w:highlight w:val="yellow"/>
        </w:rPr>
        <w:t xml:space="preserve"> or 3</w:t>
      </w:r>
      <w:r>
        <w:rPr>
          <w:highlight w:val="yellow"/>
          <w:vertAlign w:val="superscript"/>
        </w:rPr>
        <w:t>rd</w:t>
      </w:r>
      <w:r>
        <w:rPr>
          <w:highlight w:val="yellow"/>
        </w:rPr>
        <w:t xml:space="preserve"> Bat Detective</w:t>
      </w:r>
      <w:r>
        <w:t xml:space="preserve"> - This event is weather dependent as needs to be a dry and not windy early evening. We will be learning how to use a Bat Detector, which attaches to a phone and working in small groups to see how many species and numbers of bats we can identify in the village.  It will be a fun evening and suitable for all ages. Children need to be accompanied by an adult.</w:t>
      </w:r>
    </w:p>
    <w:p>
      <w:pPr>
        <w:pStyle w:val="11"/>
      </w:pPr>
    </w:p>
    <w:p>
      <w:pPr>
        <w:pStyle w:val="11"/>
        <w:tabs>
          <w:tab w:val="left" w:pos="7925"/>
        </w:tabs>
        <w:rPr>
          <w:bCs/>
        </w:rPr>
      </w:pPr>
      <w:r>
        <w:rPr>
          <w:bCs/>
          <w:highlight w:val="cyan"/>
        </w:rPr>
        <w:t>13</w:t>
      </w:r>
      <w:r>
        <w:rPr>
          <w:bCs/>
          <w:highlight w:val="cyan"/>
          <w:vertAlign w:val="superscript"/>
        </w:rPr>
        <w:t>th</w:t>
      </w:r>
      <w:r>
        <w:rPr>
          <w:bCs/>
          <w:highlight w:val="cyan"/>
        </w:rPr>
        <w:t xml:space="preserve"> SEG AGM and monthly meeting </w:t>
      </w:r>
      <w:r>
        <w:rPr>
          <w:bCs/>
        </w:rPr>
        <w:t>– all welcome.</w:t>
      </w:r>
    </w:p>
    <w:p>
      <w:pPr>
        <w:pStyle w:val="11"/>
        <w:tabs>
          <w:tab w:val="left" w:pos="7925"/>
        </w:tabs>
      </w:pPr>
      <w:r>
        <w:rPr>
          <w:b/>
        </w:rPr>
        <w:tab/>
      </w:r>
    </w:p>
    <w:p>
      <w:pPr>
        <w:pStyle w:val="11"/>
      </w:pPr>
      <w:r>
        <w:rPr>
          <w:bCs/>
          <w:highlight w:val="green"/>
        </w:rPr>
        <w:t>17</w:t>
      </w:r>
      <w:r>
        <w:rPr>
          <w:bCs/>
          <w:highlight w:val="green"/>
          <w:vertAlign w:val="superscript"/>
        </w:rPr>
        <w:t>th</w:t>
      </w:r>
      <w:r>
        <w:rPr>
          <w:bCs/>
          <w:highlight w:val="green"/>
        </w:rPr>
        <w:t xml:space="preserve"> Community Orchard Clearing Day 10-3pm</w:t>
      </w:r>
      <w:r>
        <w:rPr>
          <w:bCs/>
        </w:rPr>
        <w:t>. All help and support welcome. Refreshments will be available.  Join in with friends and neighbours and help add to our community diversity and have some fun and socialise too.</w:t>
      </w:r>
    </w:p>
    <w:p>
      <w:pPr>
        <w:pStyle w:val="11"/>
      </w:pPr>
    </w:p>
    <w:p>
      <w:pPr>
        <w:pStyle w:val="2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-297815</wp:posOffset>
                </wp:positionH>
                <wp:positionV relativeFrom="page">
                  <wp:posOffset>4693285</wp:posOffset>
                </wp:positionV>
                <wp:extent cx="6251575" cy="1638935"/>
                <wp:effectExtent l="0" t="0" r="15875" b="1841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75" cy="163914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45pt;margin-top:369.55pt;height:129.05pt;width:492.25pt;mso-position-vertical-relative:page;z-index:-251653120;mso-width-relative:page;mso-height-relative:page;" fillcolor="#FFC0EA [661]" filled="t" stroked="t" coordsize="21600,21600" o:gfxdata="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f1e4r90AAAALAQAADwAAAAAAAAABACAAAAAiAAAAZHJzL2Rvd25yZXYu&#10;eG1sUEsBAhQAFAAAAAgAh07iQBwmyK5oAgAA8gQAAA4AAAAAAAAAAQAgAAAALAEAAGRycy9lMm9E&#10;b2MueG1sUEsFBgAAAAAGAAYAWQEAAAY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color w:val="auto"/>
          <w:sz w:val="44"/>
          <w:szCs w:val="44"/>
        </w:rPr>
        <w:t>October</w:t>
      </w:r>
    </w:p>
    <w:p>
      <w:pPr>
        <w:pStyle w:val="11"/>
        <w:rPr>
          <w:bCs/>
        </w:rPr>
      </w:pPr>
      <w:bookmarkStart w:id="0" w:name="_Hlk140226932"/>
      <w:r>
        <w:rPr>
          <w:bCs/>
          <w:highlight w:val="cyan"/>
        </w:rPr>
        <w:t>18</w:t>
      </w:r>
      <w:r>
        <w:rPr>
          <w:bCs/>
          <w:highlight w:val="cyan"/>
          <w:vertAlign w:val="superscript"/>
        </w:rPr>
        <w:t>th</w:t>
      </w:r>
      <w:r>
        <w:rPr>
          <w:bCs/>
          <w:highlight w:val="cyan"/>
        </w:rPr>
        <w:t xml:space="preserve"> SEG monthly meeting</w:t>
      </w:r>
      <w:r>
        <w:rPr>
          <w:bCs/>
        </w:rPr>
        <w:t xml:space="preserve"> – all welcome.</w:t>
      </w:r>
      <w:bookmarkEnd w:id="0"/>
    </w:p>
    <w:p>
      <w:pPr>
        <w:pStyle w:val="11"/>
      </w:pPr>
    </w:p>
    <w:p>
      <w:pPr>
        <w:pStyle w:val="11"/>
        <w:rPr>
          <w:b/>
        </w:rPr>
      </w:pPr>
      <w:r>
        <w:rPr>
          <w:bCs/>
          <w:highlight w:val="green"/>
        </w:rPr>
        <w:t>21</w:t>
      </w:r>
      <w:r>
        <w:rPr>
          <w:bCs/>
          <w:highlight w:val="green"/>
          <w:vertAlign w:val="superscript"/>
        </w:rPr>
        <w:t>st</w:t>
      </w:r>
      <w:r>
        <w:rPr>
          <w:bCs/>
          <w:highlight w:val="green"/>
        </w:rPr>
        <w:t xml:space="preserve"> and 22</w:t>
      </w:r>
      <w:r>
        <w:rPr>
          <w:bCs/>
          <w:highlight w:val="green"/>
          <w:vertAlign w:val="superscript"/>
        </w:rPr>
        <w:t>nd</w:t>
      </w:r>
      <w:r>
        <w:rPr>
          <w:bCs/>
          <w:highlight w:val="green"/>
        </w:rPr>
        <w:t xml:space="preserve"> Bulb Planting Weekend 10-3pm</w:t>
      </w:r>
      <w:r>
        <w:rPr>
          <w:bCs/>
        </w:rPr>
        <w:t>. Bulb planting at the Spinney and the Community Orchard</w:t>
      </w:r>
      <w:r>
        <w:rPr>
          <w:b/>
        </w:rPr>
        <w:t xml:space="preserve">. </w:t>
      </w:r>
      <w:r>
        <w:rPr>
          <w:bCs/>
        </w:rPr>
        <w:t>All help and support welcome. Refreshments will be available. Join in with friends and neighbours and help add to our community diversity and have some fun and socialise too.</w:t>
      </w:r>
    </w:p>
    <w:p>
      <w:pPr>
        <w:pStyle w:val="11"/>
        <w:ind w:left="0" w:firstLine="0"/>
      </w:pPr>
    </w:p>
    <w:p>
      <w:pPr>
        <w:pStyle w:val="2"/>
        <w:rPr>
          <w:sz w:val="44"/>
          <w:szCs w:val="44"/>
        </w:rPr>
      </w:pPr>
      <w:r>
        <w:rPr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-297815</wp:posOffset>
                </wp:positionH>
                <wp:positionV relativeFrom="page">
                  <wp:posOffset>6515735</wp:posOffset>
                </wp:positionV>
                <wp:extent cx="6251575" cy="1564640"/>
                <wp:effectExtent l="0" t="0" r="15875" b="165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75" cy="1564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45pt;margin-top:513.05pt;height:123.2pt;width:492.25pt;mso-position-vertical-relative:page;z-index:-251652096;mso-width-relative:page;mso-height-relative:page;" fillcolor="#FFF5D8 [663]" filled="t" stroked="t" coordsize="21600,21600" o:gfxdata="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hmk8p2AAAAA0BAAAPAAAAAAAAAAEAIAAAACIAAABkcnMvZG93bnJldi54bWxQ&#10;SwECFAAUAAAACACHTuJA+CltwGkCAADyBAAADgAAAAAAAAABACAAAAAnAQAAZHJzL2Uyb0RvYy54&#10;bWxQSwUGAAAAAAYABgBZAQAAAgY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color w:val="auto"/>
          <w:sz w:val="44"/>
          <w:szCs w:val="44"/>
        </w:rPr>
        <w:t>November</w:t>
      </w:r>
    </w:p>
    <w:p>
      <w:pPr>
        <w:pStyle w:val="11"/>
        <w:rPr>
          <w:bCs/>
        </w:rPr>
      </w:pPr>
      <w:r>
        <w:rPr>
          <w:bCs/>
          <w:highlight w:val="cyan"/>
        </w:rPr>
        <w:t>15</w:t>
      </w:r>
      <w:r>
        <w:rPr>
          <w:bCs/>
          <w:highlight w:val="cyan"/>
          <w:vertAlign w:val="superscript"/>
        </w:rPr>
        <w:t>th</w:t>
      </w:r>
      <w:r>
        <w:rPr>
          <w:bCs/>
          <w:highlight w:val="cyan"/>
        </w:rPr>
        <w:t xml:space="preserve"> SEG monthly meeting</w:t>
      </w:r>
      <w:r>
        <w:rPr>
          <w:bCs/>
        </w:rPr>
        <w:t xml:space="preserve"> – all welcome.</w:t>
      </w:r>
    </w:p>
    <w:p>
      <w:pPr>
        <w:pStyle w:val="11"/>
      </w:pPr>
    </w:p>
    <w:p>
      <w:pPr>
        <w:pStyle w:val="11"/>
        <w:rPr>
          <w:bCs/>
        </w:rPr>
      </w:pPr>
      <w:r>
        <w:rPr>
          <w:bCs/>
          <w:highlight w:val="green"/>
        </w:rPr>
        <w:t>18</w:t>
      </w:r>
      <w:r>
        <w:rPr>
          <w:bCs/>
          <w:highlight w:val="green"/>
          <w:vertAlign w:val="superscript"/>
        </w:rPr>
        <w:t>th</w:t>
      </w:r>
      <w:r>
        <w:rPr>
          <w:bCs/>
          <w:highlight w:val="green"/>
        </w:rPr>
        <w:t xml:space="preserve"> and 19</w:t>
      </w:r>
      <w:r>
        <w:rPr>
          <w:bCs/>
          <w:highlight w:val="green"/>
          <w:vertAlign w:val="superscript"/>
        </w:rPr>
        <w:t>th</w:t>
      </w:r>
      <w:r>
        <w:rPr>
          <w:bCs/>
          <w:highlight w:val="green"/>
        </w:rPr>
        <w:t xml:space="preserve"> Spinney Weekend 10-3pm</w:t>
      </w:r>
      <w:r>
        <w:rPr>
          <w:bCs/>
        </w:rPr>
        <w:t xml:space="preserve">. General tidying, pruning and putting the Spinney to bed for the winter. </w:t>
      </w:r>
      <w:bookmarkStart w:id="1" w:name="_Hlk140227187"/>
      <w:r>
        <w:rPr>
          <w:bCs/>
        </w:rPr>
        <w:t>All help and support welcome. Refreshments will be available. Join in with friends and neighbours and help add to our community diversity and have some fun and socialise too.</w:t>
      </w:r>
      <w:bookmarkEnd w:id="1"/>
    </w:p>
    <w:p>
      <w:pPr>
        <w:pStyle w:val="11"/>
        <w:ind w:left="0" w:firstLine="0"/>
      </w:pPr>
    </w:p>
    <w:p>
      <w:pPr>
        <w:pStyle w:val="2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-297815</wp:posOffset>
                </wp:positionH>
                <wp:positionV relativeFrom="page">
                  <wp:posOffset>8249920</wp:posOffset>
                </wp:positionV>
                <wp:extent cx="6251575" cy="1971040"/>
                <wp:effectExtent l="0" t="0" r="15875" b="1016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75" cy="19710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45pt;margin-top:649.6pt;height:155.2pt;width:492.25pt;mso-position-vertical-relative:page;z-index:-251651072;mso-width-relative:page;mso-height-relative:page;" fillcolor="#C5CCFB [671]" filled="t" stroked="t" coordsize="21600,21600" o:gfxdata="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0DMuYNsAAAANAQAADwAAAAAAAAABACAAAAAiAAAAZHJzL2Rvd25yZXYu&#10;eG1sUEsBAhQAFAAAAAgAh07iQERfu75qAgAA8gQAAA4AAAAAAAAAAQAgAAAAKgEAAGRycy9lMm9E&#10;b2MueG1sUEsFBgAAAAAGAAYAWQEAAAY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color w:val="auto"/>
          <w:sz w:val="44"/>
          <w:szCs w:val="44"/>
        </w:rPr>
        <w:t>December</w:t>
      </w:r>
    </w:p>
    <w:p>
      <w:pPr>
        <w:pStyle w:val="11"/>
        <w:rPr>
          <w:bCs/>
        </w:rPr>
      </w:pPr>
      <w:r>
        <w:rPr>
          <w:bCs/>
          <w:highlight w:val="green"/>
        </w:rPr>
        <w:t>2</w:t>
      </w:r>
      <w:r>
        <w:rPr>
          <w:bCs/>
          <w:highlight w:val="green"/>
          <w:vertAlign w:val="superscript"/>
        </w:rPr>
        <w:t>nd</w:t>
      </w:r>
      <w:r>
        <w:rPr>
          <w:bCs/>
          <w:highlight w:val="green"/>
        </w:rPr>
        <w:t xml:space="preserve"> and 3</w:t>
      </w:r>
      <w:r>
        <w:rPr>
          <w:bCs/>
          <w:highlight w:val="green"/>
          <w:vertAlign w:val="superscript"/>
        </w:rPr>
        <w:t>rd</w:t>
      </w:r>
      <w:r>
        <w:rPr>
          <w:bCs/>
          <w:highlight w:val="green"/>
        </w:rPr>
        <w:t xml:space="preserve"> Community Orchard Tree Planting 10-3pm.</w:t>
      </w:r>
      <w:r>
        <w:rPr>
          <w:bCs/>
        </w:rPr>
        <w:t xml:space="preserve"> All help and support welcome. Refreshments will be available. Join in with friends and neighbours and help add to our community diversity and have some fun and socialise too.</w:t>
      </w:r>
    </w:p>
    <w:p>
      <w:pPr>
        <w:pStyle w:val="11"/>
        <w:rPr>
          <w:bCs/>
        </w:rPr>
      </w:pPr>
    </w:p>
    <w:p>
      <w:pPr>
        <w:pStyle w:val="11"/>
      </w:pPr>
      <w:r>
        <w:rPr>
          <w:bCs/>
          <w:highlight w:val="cyan"/>
        </w:rPr>
        <w:t>13</w:t>
      </w:r>
      <w:r>
        <w:rPr>
          <w:bCs/>
          <w:highlight w:val="cyan"/>
          <w:vertAlign w:val="superscript"/>
        </w:rPr>
        <w:t>th</w:t>
      </w:r>
      <w:r>
        <w:rPr>
          <w:bCs/>
          <w:highlight w:val="cyan"/>
        </w:rPr>
        <w:t xml:space="preserve"> SEG monthly meeting</w:t>
      </w:r>
      <w:r>
        <w:rPr>
          <w:bCs/>
        </w:rPr>
        <w:t xml:space="preserve"> – all welcome.</w:t>
      </w:r>
    </w:p>
    <w:p>
      <w:pPr>
        <w:pStyle w:val="11"/>
        <w:rPr>
          <w:bCs/>
        </w:rPr>
      </w:pPr>
    </w:p>
    <w:p>
      <w:pPr>
        <w:pStyle w:val="11"/>
        <w:rPr>
          <w:bCs/>
        </w:rPr>
      </w:pPr>
      <w:r>
        <w:rPr>
          <w:bCs/>
          <w:highlight w:val="green"/>
        </w:rPr>
        <w:t>16</w:t>
      </w:r>
      <w:r>
        <w:rPr>
          <w:bCs/>
          <w:highlight w:val="green"/>
          <w:vertAlign w:val="superscript"/>
        </w:rPr>
        <w:t>th</w:t>
      </w:r>
      <w:r>
        <w:rPr>
          <w:bCs/>
          <w:highlight w:val="green"/>
        </w:rPr>
        <w:t xml:space="preserve"> and 17</w:t>
      </w:r>
      <w:r>
        <w:rPr>
          <w:bCs/>
          <w:highlight w:val="green"/>
          <w:vertAlign w:val="superscript"/>
        </w:rPr>
        <w:t>th</w:t>
      </w:r>
      <w:r>
        <w:rPr>
          <w:bCs/>
          <w:highlight w:val="green"/>
        </w:rPr>
        <w:t xml:space="preserve"> Curland Corner Tree Planting 10-3pm.</w:t>
      </w:r>
      <w:r>
        <w:rPr>
          <w:bCs/>
        </w:rPr>
        <w:t xml:space="preserve"> All help and support welcome.</w:t>
      </w:r>
    </w:p>
    <w:p>
      <w:pPr>
        <w:pStyle w:val="11"/>
      </w:pPr>
    </w:p>
    <w:sectPr>
      <w:headerReference r:id="rId3" w:type="default"/>
      <w:pgSz w:w="11906" w:h="16838"/>
      <w:pgMar w:top="1440" w:right="1440" w:bottom="720" w:left="1440" w:header="706" w:footer="706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86"/>
    <w:family w:val="roman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舒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radley Hand ITC">
    <w:altName w:val="Mongolian Baiti"/>
    <w:panose1 w:val="03070402050302030203"/>
    <w:charset w:val="00"/>
    <w:family w:val="script"/>
    <w:pitch w:val="default"/>
    <w:sig w:usb0="00000000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\* MERGEFORMAT </w:instrText>
    </w:r>
    <w:r>
      <w:rPr>
        <w:lang w:val="en-GB" w:bidi="en-GB"/>
      </w:rPr>
      <w:fldChar w:fldCharType="separate"/>
    </w:r>
    <w:r>
      <w:rPr>
        <w:lang w:val="en-GB" w:bidi="en-GB"/>
      </w:rPr>
      <w:t>2</w:t>
    </w:r>
    <w:r>
      <w:rPr>
        <w:lang w:val="en-GB" w:bidi="en-GB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4"/>
  <w:removePersonalInformation/>
  <w:displayBackgroundShape w:val="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attachedTemplate r:id="rId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9E"/>
    <w:rsid w:val="0000086E"/>
    <w:rsid w:val="000226C4"/>
    <w:rsid w:val="00052CAF"/>
    <w:rsid w:val="00064A74"/>
    <w:rsid w:val="00073EB8"/>
    <w:rsid w:val="00117C27"/>
    <w:rsid w:val="001A70DA"/>
    <w:rsid w:val="001D2D2D"/>
    <w:rsid w:val="001F0034"/>
    <w:rsid w:val="00210D02"/>
    <w:rsid w:val="00224EB3"/>
    <w:rsid w:val="00250754"/>
    <w:rsid w:val="002713BD"/>
    <w:rsid w:val="0027401E"/>
    <w:rsid w:val="002F72AE"/>
    <w:rsid w:val="003028B8"/>
    <w:rsid w:val="003B191A"/>
    <w:rsid w:val="003B22C4"/>
    <w:rsid w:val="003F17D5"/>
    <w:rsid w:val="0040339D"/>
    <w:rsid w:val="0041332B"/>
    <w:rsid w:val="004406B7"/>
    <w:rsid w:val="00492A58"/>
    <w:rsid w:val="00494DA4"/>
    <w:rsid w:val="004E6F3C"/>
    <w:rsid w:val="005072E9"/>
    <w:rsid w:val="005110B2"/>
    <w:rsid w:val="0053151A"/>
    <w:rsid w:val="0055592C"/>
    <w:rsid w:val="0057758A"/>
    <w:rsid w:val="00597C07"/>
    <w:rsid w:val="005C088D"/>
    <w:rsid w:val="005F04D3"/>
    <w:rsid w:val="005F5CC9"/>
    <w:rsid w:val="00635719"/>
    <w:rsid w:val="006E1EC7"/>
    <w:rsid w:val="006F155E"/>
    <w:rsid w:val="00710724"/>
    <w:rsid w:val="007336ED"/>
    <w:rsid w:val="007515D7"/>
    <w:rsid w:val="007A0FEE"/>
    <w:rsid w:val="007B6F7F"/>
    <w:rsid w:val="00832A5A"/>
    <w:rsid w:val="00835C4B"/>
    <w:rsid w:val="00852470"/>
    <w:rsid w:val="008A7BCF"/>
    <w:rsid w:val="008B326B"/>
    <w:rsid w:val="0090444B"/>
    <w:rsid w:val="009166FA"/>
    <w:rsid w:val="009313ED"/>
    <w:rsid w:val="0099158C"/>
    <w:rsid w:val="009C0B90"/>
    <w:rsid w:val="009C73B6"/>
    <w:rsid w:val="009E568C"/>
    <w:rsid w:val="009F614C"/>
    <w:rsid w:val="00A35C5F"/>
    <w:rsid w:val="00B3267C"/>
    <w:rsid w:val="00B5257E"/>
    <w:rsid w:val="00BE04F5"/>
    <w:rsid w:val="00BF1BA9"/>
    <w:rsid w:val="00BF4A82"/>
    <w:rsid w:val="00C33EE1"/>
    <w:rsid w:val="00C354CF"/>
    <w:rsid w:val="00C70AA8"/>
    <w:rsid w:val="00C71C13"/>
    <w:rsid w:val="00C96451"/>
    <w:rsid w:val="00CA0438"/>
    <w:rsid w:val="00CA4E9E"/>
    <w:rsid w:val="00CC5F6F"/>
    <w:rsid w:val="00CD66D8"/>
    <w:rsid w:val="00D124DC"/>
    <w:rsid w:val="00D513D5"/>
    <w:rsid w:val="00D53323"/>
    <w:rsid w:val="00DC017D"/>
    <w:rsid w:val="00DC0F39"/>
    <w:rsid w:val="00E13996"/>
    <w:rsid w:val="00E504CC"/>
    <w:rsid w:val="00E646B9"/>
    <w:rsid w:val="00E70489"/>
    <w:rsid w:val="00E83FEE"/>
    <w:rsid w:val="00E862B7"/>
    <w:rsid w:val="00E9223B"/>
    <w:rsid w:val="00E97B50"/>
    <w:rsid w:val="00F035A0"/>
    <w:rsid w:val="00F70A96"/>
    <w:rsid w:val="00F94BB3"/>
    <w:rsid w:val="00FD4A5E"/>
    <w:rsid w:val="00FD4B3F"/>
    <w:rsid w:val="52B025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unhideWhenUsed="0" w:uiPriority="0" w:name="heading 2"/>
    <w:lsdException w:unhideWhenUsed="0" w:uiPriority="0" w:name="heading 3"/>
    <w:lsdException w:unhideWhenUsed="0" w:uiPriority="0" w:name="heading 4"/>
    <w:lsdException w:unhideWhenUsed="0" w:uiPriority="0" w:name="heading 5"/>
    <w:lsdException w:unhideWhenUsed="0" w:uiPriority="0" w:name="heading 6"/>
    <w:lsdException w:unhideWhenUsed="0" w:uiPriority="0" w:name="heading 7"/>
    <w:lsdException w:unhideWhenUsed="0" w:uiPriority="0" w:name="heading 8"/>
    <w:lsdException w:unhideWhenUsed="0" w:uiPriority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name="header"/>
    <w:lsdException w:qFormat="1" w:unhideWhenUsed="0" w:uiPriority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nhideWhenUsed="0"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name="List"/>
    <w:lsdException w:unhideWhenUsed="0" w:uiPriority="0" w:name="List Bullet"/>
    <w:lsdException w:unhideWhenUsed="0" w:uiPriority="0" w:name="List Number"/>
    <w:lsdException w:unhideWhenUsed="0" w:uiPriority="0" w:name="List 2"/>
    <w:lsdException w:unhideWhenUsed="0" w:uiPriority="0" w:name="List 3"/>
    <w:lsdException w:unhideWhenUsed="0" w:uiPriority="0" w:name="List 4"/>
    <w:lsdException w:unhideWhenUsed="0" w:uiPriority="0" w:name="List 5"/>
    <w:lsdException w:unhideWhenUsed="0" w:uiPriority="0" w:name="List Bullet 2"/>
    <w:lsdException w:unhideWhenUsed="0" w:uiPriority="0" w:name="List Bullet 3"/>
    <w:lsdException w:unhideWhenUsed="0" w:uiPriority="0" w:name="List Bullet 4"/>
    <w:lsdException w:unhideWhenUsed="0" w:uiPriority="0" w:name="List Bullet 5"/>
    <w:lsdException w:unhideWhenUsed="0" w:uiPriority="0" w:name="List Number 2"/>
    <w:lsdException w:unhideWhenUsed="0" w:uiPriority="0" w:name="List Number 3"/>
    <w:lsdException w:unhideWhenUsed="0" w:uiPriority="0" w:name="List Number 4"/>
    <w:lsdException w:unhideWhenUsed="0"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name="List Continue"/>
    <w:lsdException w:unhideWhenUsed="0" w:uiPriority="0" w:name="List Continue 2"/>
    <w:lsdException w:unhideWhenUsed="0" w:uiPriority="0" w:name="List Continue 3"/>
    <w:lsdException w:unhideWhenUsed="0" w:uiPriority="0" w:name="List Continue 4"/>
    <w:lsdException w:unhideWhenUsed="0" w:uiPriority="0" w:name="List Continue 5"/>
    <w:lsdException w:uiPriority="0" w:name="Message Header"/>
    <w:lsdException w:unhideWhenUsed="0" w:uiPriority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name="Body Text Indent 3"/>
    <w:lsdException w:unhideWhenUsed="0" w:uiPriority="0" w:name="Block Text"/>
    <w:lsdException w:unhideWhenUsed="0" w:uiPriority="0" w:name="Hyperlink"/>
    <w:lsdException w:unhideWhenUsed="0" w:uiPriority="0" w:name="FollowedHyperlink"/>
    <w:lsdException w:unhideWhenUsed="0" w:uiPriority="0" w:name="Strong"/>
    <w:lsdException w:unhideWhenUsed="0" w:uiPriority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qFormat="1" w:unhideWhenUsed="0" w:uiPriority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00" w:after="40"/>
      <w:outlineLvl w:val="0"/>
    </w:pPr>
    <w:rPr>
      <w:rFonts w:asciiTheme="majorHAnsi" w:hAnsiTheme="majorHAnsi" w:eastAsiaTheme="majorEastAsia" w:cstheme="majorBidi"/>
      <w:b/>
      <w:bCs/>
      <w:color w:val="7004BD" w:themeColor="accent1"/>
      <w:sz w:val="32"/>
      <w:szCs w:val="32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semiHidden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link w:val="12"/>
    <w:semiHidden/>
    <w:qFormat/>
    <w:uiPriority w:val="0"/>
    <w:pPr>
      <w:tabs>
        <w:tab w:val="center" w:pos="4320"/>
        <w:tab w:val="right" w:pos="8640"/>
      </w:tabs>
    </w:pPr>
    <w:rPr>
      <w:color w:val="0C23BB" w:themeColor="text2"/>
      <w:sz w:val="20"/>
      <w14:textFill>
        <w14:solidFill>
          <w14:schemeClr w14:val="tx2"/>
        </w14:solidFill>
      </w14:textFill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GB" w:eastAsia="en-GB"/>
    </w:rPr>
  </w:style>
  <w:style w:type="paragraph" w:styleId="8">
    <w:name w:val="Title"/>
    <w:basedOn w:val="1"/>
    <w:next w:val="1"/>
    <w:link w:val="9"/>
    <w:qFormat/>
    <w:uiPriority w:val="10"/>
    <w:pPr>
      <w:pBdr>
        <w:left w:val="single" w:color="00BCEB" w:themeColor="accent6" w:sz="48" w:space="4"/>
      </w:pBdr>
      <w:shd w:val="clear" w:color="auto" w:fill="FDCB3E" w:themeFill="accent4"/>
      <w:spacing w:before="200" w:after="440"/>
      <w:ind w:right="-1440"/>
      <w:contextualSpacing/>
    </w:pPr>
    <w:rPr>
      <w:rFonts w:asciiTheme="majorHAnsi" w:hAnsiTheme="majorHAnsi" w:eastAsiaTheme="majorEastAsia" w:cstheme="majorBidi"/>
      <w:b/>
      <w:color w:val="0C23BB" w:themeColor="text2"/>
      <w:kern w:val="28"/>
      <w:sz w:val="44"/>
      <w:szCs w:val="52"/>
      <w:lang w:eastAsia="en-GB"/>
      <w14:textFill>
        <w14:solidFill>
          <w14:schemeClr w14:val="tx2"/>
        </w14:solidFill>
      </w14:textFill>
    </w:rPr>
  </w:style>
  <w:style w:type="character" w:customStyle="1" w:styleId="9">
    <w:name w:val="Title Char"/>
    <w:basedOn w:val="3"/>
    <w:link w:val="8"/>
    <w:uiPriority w:val="10"/>
    <w:rPr>
      <w:rFonts w:asciiTheme="majorHAnsi" w:hAnsiTheme="majorHAnsi" w:eastAsiaTheme="majorEastAsia" w:cstheme="majorBidi"/>
      <w:b/>
      <w:color w:val="0C23BB" w:themeColor="text2"/>
      <w:kern w:val="28"/>
      <w:sz w:val="44"/>
      <w:szCs w:val="52"/>
      <w:shd w:val="clear" w:color="auto" w:fill="FDCB3E" w:themeFill="accent4"/>
      <w:lang w:val="en-US" w:eastAsia="en-GB"/>
      <w14:textFill>
        <w14:solidFill>
          <w14:schemeClr w14:val="tx2"/>
        </w14:solidFill>
      </w14:textFill>
    </w:rPr>
  </w:style>
  <w:style w:type="character" w:customStyle="1" w:styleId="10">
    <w:name w:val="Heading 1 Char"/>
    <w:basedOn w:val="3"/>
    <w:link w:val="2"/>
    <w:uiPriority w:val="9"/>
    <w:rPr>
      <w:rFonts w:asciiTheme="majorHAnsi" w:hAnsiTheme="majorHAnsi" w:eastAsiaTheme="majorEastAsia" w:cstheme="majorBidi"/>
      <w:b/>
      <w:bCs/>
      <w:color w:val="7004BD" w:themeColor="accent1"/>
      <w:sz w:val="32"/>
      <w:szCs w:val="32"/>
      <w:lang w:val="en-US"/>
      <w14:textFill>
        <w14:solidFill>
          <w14:schemeClr w14:val="accent1"/>
        </w14:solidFill>
      </w14:textFill>
    </w:rPr>
  </w:style>
  <w:style w:type="paragraph" w:customStyle="1" w:styleId="11">
    <w:name w:val="checkbox indent"/>
    <w:basedOn w:val="1"/>
    <w:qFormat/>
    <w:uiPriority w:val="0"/>
    <w:pPr>
      <w:tabs>
        <w:tab w:val="left" w:pos="360"/>
      </w:tabs>
      <w:ind w:left="357" w:hanging="357"/>
    </w:pPr>
  </w:style>
  <w:style w:type="character" w:customStyle="1" w:styleId="12">
    <w:name w:val="Header Char"/>
    <w:basedOn w:val="3"/>
    <w:link w:val="6"/>
    <w:semiHidden/>
    <w:qFormat/>
    <w:uiPriority w:val="0"/>
    <w:rPr>
      <w:color w:val="0C23BB" w:themeColor="text2"/>
      <w:sz w:val="20"/>
      <w:lang w:val="en-US"/>
      <w14:textFill>
        <w14:solidFill>
          <w14:schemeClr w14:val="tx2"/>
        </w14:solidFill>
      </w14:textFill>
    </w:rPr>
  </w:style>
  <w:style w:type="character" w:customStyle="1" w:styleId="13">
    <w:name w:val="Footer Char"/>
    <w:basedOn w:val="3"/>
    <w:link w:val="5"/>
    <w:semiHidden/>
    <w:qFormat/>
    <w:uiPriority w:val="0"/>
    <w:rPr>
      <w:lang w:val="en-US"/>
    </w:rPr>
  </w:style>
  <w:style w:type="character" w:styleId="14">
    <w:name w:val="Placeholder Text"/>
    <w:basedOn w:val="3"/>
    <w:semiHidden/>
    <w:qFormat/>
    <w:uiPriority w:val="0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cQueen\AppData\Roaming\Microsoft\Templates\Party%20plann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77">
      <a:dk1>
        <a:sysClr val="windowText" lastClr="000000"/>
      </a:dk1>
      <a:lt1>
        <a:sysClr val="window" lastClr="FFFFFF"/>
      </a:lt1>
      <a:dk2>
        <a:srgbClr val="0C23BB"/>
      </a:dk2>
      <a:lt2>
        <a:srgbClr val="E6E6E6"/>
      </a:lt2>
      <a:accent1>
        <a:srgbClr val="7004BD"/>
      </a:accent1>
      <a:accent2>
        <a:srgbClr val="C00180"/>
      </a:accent2>
      <a:accent3>
        <a:srgbClr val="6BCC39"/>
      </a:accent3>
      <a:accent4>
        <a:srgbClr val="FDCB3E"/>
      </a:accent4>
      <a:accent5>
        <a:srgbClr val="FF4F02"/>
      </a:accent5>
      <a:accent6>
        <a:srgbClr val="00BCEB"/>
      </a:accent6>
      <a:hlink>
        <a:srgbClr val="0C23BB"/>
      </a:hlink>
      <a:folHlink>
        <a:srgbClr val="C001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FD1595-6DDD-4ADD-A15A-E47CDFEB2FCF}">
  <ds:schemaRefs/>
</ds:datastoreItem>
</file>

<file path=customXml/itemProps3.xml><?xml version="1.0" encoding="utf-8"?>
<ds:datastoreItem xmlns:ds="http://schemas.openxmlformats.org/officeDocument/2006/customXml" ds:itemID="{93DBAC32-16F9-456F-B1F7-737A3C29FFED}">
  <ds:schemaRefs/>
</ds:datastoreItem>
</file>

<file path=customXml/itemProps4.xml><?xml version="1.0" encoding="utf-8"?>
<ds:datastoreItem xmlns:ds="http://schemas.openxmlformats.org/officeDocument/2006/customXml" ds:itemID="{4FEDFE75-5993-4296-881E-A1ADB2E5C8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Party planning checklist</Template>
  <Pages>1</Pages>
  <Words>257</Words>
  <Characters>1470</Characters>
  <Lines>12</Lines>
  <Paragraphs>3</Paragraphs>
  <TotalTime>0</TotalTime>
  <ScaleCrop>false</ScaleCrop>
  <LinksUpToDate>false</LinksUpToDate>
  <CharactersWithSpaces>1724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2023-07-14T10:18:00Z</dcterms:created>
  <dcterms:modified xsi:type="dcterms:W3CDTF">2023-07-23T07:43:24Z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KSOProductBuildVer">
    <vt:lpwstr>2057-11.2.0.11537</vt:lpwstr>
  </property>
  <property fmtid="{D5CDD505-2E9C-101B-9397-08002B2CF9AE}" pid="4" name="ICV">
    <vt:lpwstr>6997A81101A84F9FAFAC899C4E0FE0C8</vt:lpwstr>
  </property>
</Properties>
</file>